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F" w:rsidRPr="00BC3A1B" w:rsidRDefault="00C328FF" w:rsidP="001D011F">
      <w:pPr>
        <w:spacing w:after="0" w:line="276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BC3A1B">
        <w:rPr>
          <w:rFonts w:ascii="Arial" w:hAnsi="Arial" w:cs="Arial"/>
          <w:b/>
          <w:bCs/>
          <w:sz w:val="21"/>
          <w:szCs w:val="21"/>
        </w:rPr>
        <w:t>Zamawiający:</w:t>
      </w:r>
    </w:p>
    <w:p w:rsidR="00C328FF" w:rsidRPr="00BC3A1B" w:rsidRDefault="00C328FF" w:rsidP="001D011F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Przedsiębiorstwo Komunalne     w Tucholi Spółka z o.o.</w:t>
      </w:r>
    </w:p>
    <w:p w:rsidR="00C328FF" w:rsidRDefault="00C328FF" w:rsidP="001D011F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Świecka 68</w:t>
      </w:r>
      <w:r w:rsidRPr="00BC3A1B">
        <w:rPr>
          <w:rFonts w:ascii="Arial" w:hAnsi="Arial" w:cs="Arial"/>
          <w:sz w:val="21"/>
          <w:szCs w:val="21"/>
        </w:rPr>
        <w:t>,</w:t>
      </w:r>
    </w:p>
    <w:p w:rsidR="00C328FF" w:rsidRPr="00BC3A1B" w:rsidRDefault="00C328FF" w:rsidP="001D011F">
      <w:pPr>
        <w:spacing w:after="0" w:line="276" w:lineRule="auto"/>
        <w:ind w:left="5954"/>
        <w:rPr>
          <w:rFonts w:ascii="Arial" w:hAnsi="Arial" w:cs="Arial"/>
          <w:i/>
          <w:iCs/>
          <w:sz w:val="16"/>
          <w:szCs w:val="16"/>
        </w:rPr>
      </w:pPr>
      <w:r w:rsidRPr="00BC3A1B">
        <w:rPr>
          <w:rFonts w:ascii="Arial" w:hAnsi="Arial" w:cs="Arial"/>
          <w:sz w:val="21"/>
          <w:szCs w:val="21"/>
        </w:rPr>
        <w:t xml:space="preserve"> 89-500 Tuchola</w:t>
      </w:r>
    </w:p>
    <w:p w:rsidR="00C328F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</w:p>
    <w:p w:rsidR="00C328F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</w:p>
    <w:p w:rsidR="00C328FF" w:rsidRPr="003A3F8F" w:rsidRDefault="00C328FF" w:rsidP="00D42A8C">
      <w:pPr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Przedsiębiorstwo Komunalne w Tucholi Sp. z o.o. zakupi: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1. Podajnik ślimakowy bezwałowy lub ślimak bezwałowy   szt. 1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  - długość  :  8,5  m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  - średnica wstęgi: 250 mm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2. Podajnik ślimakowy bezwałowy lub ślimak bezwałowy   szt. 1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  - długość  :  12,5  m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  - średnica wstęgi: 250 mm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3. Przenośnik taśmowy  szt. 1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  -  długość przenośnika  12 - 13 m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tel. kontaktowy Joppek Krzysztof  -  663737754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Oferty prosimy składać w siedzibie Przedsiębiorstwa</w:t>
      </w:r>
      <w:r>
        <w:rPr>
          <w:rFonts w:ascii="Verdana" w:hAnsi="Verdana" w:cs="Times New Roman"/>
          <w:sz w:val="24"/>
          <w:szCs w:val="24"/>
          <w:lang w:eastAsia="pl-PL"/>
        </w:rPr>
        <w:t xml:space="preserve"> Komunalnego Spółka z o.o., przy ul. Świeckiej 68,</w:t>
      </w:r>
      <w:r w:rsidRPr="003A3F8F">
        <w:rPr>
          <w:rFonts w:ascii="Verdana" w:hAnsi="Verdana" w:cs="Times New Roman"/>
          <w:sz w:val="24"/>
          <w:szCs w:val="24"/>
          <w:lang w:eastAsia="pl-PL"/>
        </w:rPr>
        <w:t>  89-500 Tuchola</w:t>
      </w:r>
      <w:r>
        <w:rPr>
          <w:rFonts w:ascii="Verdana" w:hAnsi="Verdana" w:cs="Times New Roman"/>
          <w:sz w:val="24"/>
          <w:szCs w:val="24"/>
          <w:lang w:eastAsia="pl-PL"/>
        </w:rPr>
        <w:t xml:space="preserve">, </w:t>
      </w:r>
      <w:r w:rsidRPr="003A3F8F">
        <w:rPr>
          <w:rFonts w:ascii="Verdana" w:hAnsi="Verdana" w:cs="Times New Roman"/>
          <w:sz w:val="24"/>
          <w:szCs w:val="24"/>
          <w:lang w:eastAsia="pl-PL"/>
        </w:rPr>
        <w:t xml:space="preserve"> z dopiskiem </w:t>
      </w:r>
    </w:p>
    <w:p w:rsidR="00C328FF" w:rsidRPr="003A3F8F" w:rsidRDefault="00C328FF" w:rsidP="003A3F8F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  <w:lang w:eastAsia="pl-PL"/>
        </w:rPr>
      </w:pPr>
      <w:r w:rsidRPr="003A3F8F">
        <w:rPr>
          <w:rFonts w:ascii="Verdana" w:hAnsi="Verdana" w:cs="Times New Roman"/>
          <w:sz w:val="24"/>
          <w:szCs w:val="24"/>
          <w:lang w:eastAsia="pl-PL"/>
        </w:rPr>
        <w:t>"Oferta na podajnik ślimakowy bezwałowy" .</w:t>
      </w:r>
    </w:p>
    <w:p w:rsidR="00C328FF" w:rsidRPr="001D011F" w:rsidRDefault="00C328FF" w:rsidP="001D011F">
      <w:pPr>
        <w:rPr>
          <w:rFonts w:cs="Times New Roman"/>
        </w:rPr>
      </w:pPr>
    </w:p>
    <w:sectPr w:rsidR="00C328FF" w:rsidRPr="001D011F" w:rsidSect="00FC4F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FF" w:rsidRDefault="00C328FF" w:rsidP="001D01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28FF" w:rsidRDefault="00C328FF" w:rsidP="001D01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FF" w:rsidRDefault="00C328FF" w:rsidP="001D01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28FF" w:rsidRDefault="00C328FF" w:rsidP="001D01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F" w:rsidRDefault="00C328FF" w:rsidP="00380743">
    <w:pPr>
      <w:pStyle w:val="Header"/>
      <w:ind w:left="851" w:hanging="851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8B"/>
    <w:rsid w:val="00045602"/>
    <w:rsid w:val="00057226"/>
    <w:rsid w:val="000B0098"/>
    <w:rsid w:val="000D7950"/>
    <w:rsid w:val="000E7415"/>
    <w:rsid w:val="001125D3"/>
    <w:rsid w:val="00127F43"/>
    <w:rsid w:val="001A7938"/>
    <w:rsid w:val="001D011F"/>
    <w:rsid w:val="001E365C"/>
    <w:rsid w:val="00204451"/>
    <w:rsid w:val="00207602"/>
    <w:rsid w:val="00210177"/>
    <w:rsid w:val="00212EBB"/>
    <w:rsid w:val="00236A4E"/>
    <w:rsid w:val="00245420"/>
    <w:rsid w:val="002671FF"/>
    <w:rsid w:val="003063F2"/>
    <w:rsid w:val="00317BDC"/>
    <w:rsid w:val="00351EA9"/>
    <w:rsid w:val="003749BA"/>
    <w:rsid w:val="00380743"/>
    <w:rsid w:val="00390B67"/>
    <w:rsid w:val="003A3F8F"/>
    <w:rsid w:val="003C627F"/>
    <w:rsid w:val="0040289E"/>
    <w:rsid w:val="0042201F"/>
    <w:rsid w:val="00430D89"/>
    <w:rsid w:val="00444411"/>
    <w:rsid w:val="00486E60"/>
    <w:rsid w:val="004B798C"/>
    <w:rsid w:val="004D4145"/>
    <w:rsid w:val="00512E1F"/>
    <w:rsid w:val="005941E6"/>
    <w:rsid w:val="0060146B"/>
    <w:rsid w:val="00605C9D"/>
    <w:rsid w:val="006869A3"/>
    <w:rsid w:val="006C1335"/>
    <w:rsid w:val="007533EF"/>
    <w:rsid w:val="007558F3"/>
    <w:rsid w:val="007715F6"/>
    <w:rsid w:val="00776E90"/>
    <w:rsid w:val="00791208"/>
    <w:rsid w:val="007C5C6A"/>
    <w:rsid w:val="00830AC8"/>
    <w:rsid w:val="008A379F"/>
    <w:rsid w:val="008F0BA7"/>
    <w:rsid w:val="00941ED0"/>
    <w:rsid w:val="00956524"/>
    <w:rsid w:val="00956C92"/>
    <w:rsid w:val="009703DA"/>
    <w:rsid w:val="009752C4"/>
    <w:rsid w:val="00983D44"/>
    <w:rsid w:val="00996010"/>
    <w:rsid w:val="00A35AF9"/>
    <w:rsid w:val="00A372D6"/>
    <w:rsid w:val="00A505E5"/>
    <w:rsid w:val="00A87D30"/>
    <w:rsid w:val="00AA64CF"/>
    <w:rsid w:val="00AB0C42"/>
    <w:rsid w:val="00AC02AC"/>
    <w:rsid w:val="00AC2DDF"/>
    <w:rsid w:val="00B338CB"/>
    <w:rsid w:val="00BB35C1"/>
    <w:rsid w:val="00BC2FDF"/>
    <w:rsid w:val="00BC3A1B"/>
    <w:rsid w:val="00BE2DE4"/>
    <w:rsid w:val="00C328FF"/>
    <w:rsid w:val="00D1665F"/>
    <w:rsid w:val="00D273DB"/>
    <w:rsid w:val="00D32455"/>
    <w:rsid w:val="00D42A8C"/>
    <w:rsid w:val="00D47527"/>
    <w:rsid w:val="00D57C48"/>
    <w:rsid w:val="00E22CAD"/>
    <w:rsid w:val="00EC109B"/>
    <w:rsid w:val="00EF5B14"/>
    <w:rsid w:val="00F14C47"/>
    <w:rsid w:val="00F25BAF"/>
    <w:rsid w:val="00F651B5"/>
    <w:rsid w:val="00FA6B2B"/>
    <w:rsid w:val="00FC4F99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F"/>
    <w:pPr>
      <w:spacing w:after="120" w:line="264" w:lineRule="auto"/>
    </w:pPr>
    <w:rPr>
      <w:rFonts w:eastAsia="Times New Roman" w:cs="Calibri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11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11F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96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Tuchola</dc:title>
  <dc:subject/>
  <dc:creator>Gmina Tuchola</dc:creator>
  <cp:keywords/>
  <dc:description/>
  <cp:lastModifiedBy>Admin</cp:lastModifiedBy>
  <cp:revision>4</cp:revision>
  <dcterms:created xsi:type="dcterms:W3CDTF">2019-01-11T13:05:00Z</dcterms:created>
  <dcterms:modified xsi:type="dcterms:W3CDTF">2019-01-11T13:07:00Z</dcterms:modified>
</cp:coreProperties>
</file>