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8C" w:rsidRDefault="00977E8C" w:rsidP="00D10A7A">
      <w:pPr>
        <w:spacing w:after="0" w:line="240" w:lineRule="auto"/>
        <w:rPr>
          <w:rFonts w:ascii="Century Gothic" w:hAnsi="Century Gothic" w:cs="Century Gothic"/>
          <w:sz w:val="16"/>
          <w:szCs w:val="16"/>
          <w:lang w:eastAsia="pl-PL"/>
        </w:rPr>
      </w:pPr>
    </w:p>
    <w:p w:rsidR="00977E8C" w:rsidRPr="001B58C8" w:rsidRDefault="00977E8C" w:rsidP="00D10A7A">
      <w:pPr>
        <w:spacing w:after="0" w:line="240" w:lineRule="auto"/>
        <w:rPr>
          <w:rFonts w:ascii="Century Gothic" w:hAnsi="Century Gothic" w:cs="Century Gothic"/>
          <w:sz w:val="16"/>
          <w:szCs w:val="16"/>
          <w:lang w:eastAsia="pl-PL"/>
        </w:rPr>
      </w:pPr>
    </w:p>
    <w:p w:rsidR="00977E8C" w:rsidRPr="005031BE" w:rsidRDefault="00977E8C" w:rsidP="00251525">
      <w:pPr>
        <w:spacing w:after="0" w:line="480" w:lineRule="auto"/>
        <w:rPr>
          <w:b/>
          <w:bCs/>
          <w:sz w:val="21"/>
          <w:szCs w:val="21"/>
        </w:rPr>
      </w:pPr>
      <w:r w:rsidRPr="005031BE">
        <w:rPr>
          <w:b/>
          <w:bCs/>
          <w:sz w:val="21"/>
          <w:szCs w:val="21"/>
        </w:rPr>
        <w:t>Wykonawca:</w:t>
      </w:r>
    </w:p>
    <w:p w:rsidR="00977E8C" w:rsidRPr="005031BE" w:rsidRDefault="00977E8C" w:rsidP="00251525">
      <w:pPr>
        <w:spacing w:after="0" w:line="240" w:lineRule="auto"/>
        <w:rPr>
          <w:sz w:val="21"/>
          <w:szCs w:val="21"/>
        </w:rPr>
      </w:pPr>
      <w:r w:rsidRPr="005031BE">
        <w:rPr>
          <w:sz w:val="21"/>
          <w:szCs w:val="21"/>
        </w:rPr>
        <w:t>…………………………………………………………………………</w:t>
      </w:r>
    </w:p>
    <w:p w:rsidR="00977E8C" w:rsidRPr="005031BE" w:rsidRDefault="00977E8C" w:rsidP="00251525">
      <w:pPr>
        <w:spacing w:line="240" w:lineRule="auto"/>
        <w:ind w:right="2835"/>
        <w:rPr>
          <w:i/>
          <w:iCs/>
          <w:sz w:val="18"/>
          <w:szCs w:val="18"/>
        </w:rPr>
      </w:pPr>
      <w:r w:rsidRPr="005031BE">
        <w:rPr>
          <w:i/>
          <w:iCs/>
          <w:sz w:val="18"/>
          <w:szCs w:val="18"/>
        </w:rPr>
        <w:t>(pełna nazwa/firma, adres, w zależności od podmiotu: NIP/PESEL, KRS/CEiDG)</w:t>
      </w:r>
    </w:p>
    <w:p w:rsidR="00977E8C" w:rsidRPr="001B58C8" w:rsidRDefault="00977E8C" w:rsidP="00D10A7A">
      <w:pPr>
        <w:spacing w:after="0" w:line="240" w:lineRule="auto"/>
        <w:rPr>
          <w:rFonts w:ascii="Century Gothic" w:hAnsi="Century Gothic" w:cs="Century Gothic"/>
          <w:sz w:val="16"/>
          <w:szCs w:val="16"/>
          <w:lang w:eastAsia="pl-PL"/>
        </w:rPr>
      </w:pPr>
    </w:p>
    <w:p w:rsidR="00977E8C" w:rsidRPr="001B58C8" w:rsidRDefault="00977E8C" w:rsidP="00D10A7A">
      <w:pPr>
        <w:spacing w:after="0" w:line="240" w:lineRule="auto"/>
        <w:jc w:val="both"/>
        <w:rPr>
          <w:rFonts w:ascii="Century Gothic" w:hAnsi="Century Gothic" w:cs="Century Gothic"/>
          <w:sz w:val="16"/>
          <w:szCs w:val="16"/>
          <w:u w:val="single"/>
          <w:lang w:eastAsia="pl-PL"/>
        </w:rPr>
      </w:pPr>
    </w:p>
    <w:p w:rsidR="00977E8C" w:rsidRDefault="00977E8C" w:rsidP="00D10A7A">
      <w:pPr>
        <w:pStyle w:val="NoSpacing"/>
        <w:rPr>
          <w:rFonts w:ascii="Century Gothic" w:hAnsi="Century Gothic" w:cs="Century Gothic"/>
          <w:sz w:val="16"/>
          <w:szCs w:val="16"/>
          <w:lang w:eastAsia="pl-PL"/>
        </w:rPr>
      </w:pPr>
    </w:p>
    <w:p w:rsidR="00977E8C" w:rsidRPr="005143CC" w:rsidRDefault="00977E8C" w:rsidP="00A23FC5">
      <w:pPr>
        <w:spacing w:after="0" w:line="240" w:lineRule="auto"/>
        <w:jc w:val="both"/>
        <w:rPr>
          <w:b/>
          <w:bCs/>
          <w:color w:val="000000"/>
          <w:sz w:val="24"/>
          <w:szCs w:val="24"/>
          <w:lang w:eastAsia="pl-PL"/>
        </w:rPr>
      </w:pPr>
      <w:r w:rsidRPr="0023188E">
        <w:rPr>
          <w:b/>
          <w:bCs/>
          <w:sz w:val="24"/>
          <w:szCs w:val="24"/>
          <w:lang w:eastAsia="pl-PL"/>
        </w:rPr>
        <w:t xml:space="preserve">Dotyczy: </w:t>
      </w:r>
      <w:r w:rsidRPr="0023188E">
        <w:rPr>
          <w:b/>
          <w:bCs/>
          <w:noProof/>
          <w:sz w:val="24"/>
          <w:szCs w:val="24"/>
          <w:lang w:eastAsia="pl-PL"/>
        </w:rPr>
        <w:t>postępowania o udzielenie zamówienia publicznego prowadzonego w trybie przetargu nieograniczonego</w:t>
      </w:r>
      <w:r>
        <w:rPr>
          <w:b/>
          <w:bCs/>
          <w:noProof/>
          <w:sz w:val="24"/>
          <w:szCs w:val="24"/>
          <w:lang w:eastAsia="pl-PL"/>
        </w:rPr>
        <w:t xml:space="preserve"> na</w:t>
      </w:r>
      <w:r w:rsidRPr="0023188E">
        <w:rPr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b/>
          <w:bCs/>
          <w:sz w:val="24"/>
          <w:szCs w:val="24"/>
        </w:rPr>
        <w:t>zakup:</w:t>
      </w:r>
      <w:r w:rsidRPr="005031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samochodu dostawczego 3-osobowego cargo</w:t>
      </w:r>
      <w:r w:rsidRPr="00795CEF">
        <w:rPr>
          <w:b/>
          <w:bCs/>
          <w:sz w:val="24"/>
          <w:szCs w:val="24"/>
        </w:rPr>
        <w:t xml:space="preserve">, nr sprawy </w:t>
      </w:r>
      <w:r>
        <w:rPr>
          <w:b/>
          <w:bCs/>
          <w:sz w:val="24"/>
          <w:szCs w:val="24"/>
        </w:rPr>
        <w:t>DN/zp/3/2020.</w:t>
      </w:r>
    </w:p>
    <w:p w:rsidR="00977E8C" w:rsidRDefault="00977E8C" w:rsidP="00B2308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77E8C" w:rsidRPr="0023188E" w:rsidRDefault="00977E8C" w:rsidP="00B2308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3188E">
        <w:rPr>
          <w:b/>
          <w:bCs/>
          <w:sz w:val="24"/>
          <w:szCs w:val="24"/>
        </w:rPr>
        <w:t>OŚWIADCZENIE (art. 24 ust. 11 Pzp)</w:t>
      </w:r>
    </w:p>
    <w:p w:rsidR="00977E8C" w:rsidRPr="0023188E" w:rsidRDefault="00977E8C" w:rsidP="00B23085">
      <w:pPr>
        <w:spacing w:line="240" w:lineRule="auto"/>
        <w:jc w:val="center"/>
        <w:rPr>
          <w:b/>
          <w:bCs/>
          <w:sz w:val="24"/>
          <w:szCs w:val="24"/>
        </w:rPr>
      </w:pPr>
      <w:r w:rsidRPr="0023188E">
        <w:rPr>
          <w:b/>
          <w:bCs/>
          <w:sz w:val="24"/>
          <w:szCs w:val="24"/>
        </w:rPr>
        <w:t>składane w terminie 3 dni od zamieszczenia na stronie internetowej zamawiającego informacji o której mowa w art. 86 ust. 5 ustawy Pzp (protokół z otwarcia ofert)</w:t>
      </w:r>
    </w:p>
    <w:p w:rsidR="00977E8C" w:rsidRPr="0023188E" w:rsidRDefault="00977E8C" w:rsidP="00436C29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23188E">
        <w:rPr>
          <w:sz w:val="24"/>
          <w:szCs w:val="24"/>
          <w:lang w:eastAsia="pl-PL"/>
        </w:rPr>
        <w:t>w imieniu:</w:t>
      </w:r>
    </w:p>
    <w:p w:rsidR="00977E8C" w:rsidRPr="0023188E" w:rsidRDefault="00977E8C" w:rsidP="00436C29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977E8C" w:rsidRPr="0023188E" w:rsidRDefault="00977E8C" w:rsidP="00724876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23188E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977E8C" w:rsidRPr="00724876" w:rsidRDefault="00977E8C" w:rsidP="00724876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23188E">
        <w:rPr>
          <w:sz w:val="24"/>
          <w:szCs w:val="24"/>
          <w:lang w:eastAsia="pl-PL"/>
        </w:rPr>
        <w:t xml:space="preserve">                   </w:t>
      </w:r>
      <w:r>
        <w:rPr>
          <w:sz w:val="24"/>
          <w:szCs w:val="24"/>
          <w:lang w:eastAsia="pl-PL"/>
        </w:rPr>
        <w:t xml:space="preserve"> </w:t>
      </w:r>
      <w:r w:rsidRPr="0023188E">
        <w:rPr>
          <w:lang w:eastAsia="pl-PL"/>
        </w:rPr>
        <w:t xml:space="preserve"> </w:t>
      </w:r>
      <w:r w:rsidRPr="00724876">
        <w:rPr>
          <w:sz w:val="20"/>
          <w:szCs w:val="20"/>
          <w:lang w:eastAsia="pl-PL"/>
        </w:rPr>
        <w:t>(</w:t>
      </w:r>
      <w:r w:rsidRPr="00724876">
        <w:rPr>
          <w:i/>
          <w:iCs/>
          <w:sz w:val="20"/>
          <w:szCs w:val="20"/>
        </w:rPr>
        <w:t>pełna nazwa/firma Wykonawcy,</w:t>
      </w:r>
      <w:r w:rsidRPr="00724876">
        <w:rPr>
          <w:i/>
          <w:iCs/>
          <w:sz w:val="20"/>
          <w:szCs w:val="20"/>
          <w:lang w:eastAsia="pl-PL"/>
        </w:rPr>
        <w:t xml:space="preserve"> </w:t>
      </w:r>
      <w:r w:rsidRPr="00724876">
        <w:rPr>
          <w:i/>
          <w:iCs/>
          <w:sz w:val="20"/>
          <w:szCs w:val="20"/>
        </w:rPr>
        <w:t>adres, w zależności od podmiotu: NIP/PESEL, KRS/CEiDG)</w:t>
      </w:r>
    </w:p>
    <w:p w:rsidR="00977E8C" w:rsidRPr="0023188E" w:rsidRDefault="00977E8C" w:rsidP="00436C29">
      <w:pPr>
        <w:spacing w:after="0" w:line="240" w:lineRule="auto"/>
        <w:ind w:left="3828" w:hanging="3828"/>
        <w:jc w:val="both"/>
        <w:rPr>
          <w:sz w:val="24"/>
          <w:szCs w:val="24"/>
          <w:lang w:eastAsia="pl-PL"/>
        </w:rPr>
      </w:pPr>
    </w:p>
    <w:p w:rsidR="00977E8C" w:rsidRPr="0023188E" w:rsidRDefault="00977E8C" w:rsidP="006E5395">
      <w:pPr>
        <w:jc w:val="both"/>
        <w:rPr>
          <w:b/>
          <w:bCs/>
          <w:sz w:val="24"/>
          <w:szCs w:val="24"/>
        </w:rPr>
      </w:pPr>
      <w:r w:rsidRPr="0023188E">
        <w:rPr>
          <w:sz w:val="24"/>
          <w:szCs w:val="24"/>
          <w:lang w:eastAsia="pl-PL"/>
        </w:rPr>
        <w:t xml:space="preserve">Ubiegając się o udzielenie zamówienia publicznego niniejszym </w:t>
      </w:r>
      <w:r w:rsidRPr="0023188E">
        <w:rPr>
          <w:sz w:val="24"/>
          <w:szCs w:val="24"/>
        </w:rPr>
        <w:t>oświadczam/y, że wobec reprezentowanego przeze mnie podmiotu nie zachodzą przesłanki wykluczenia z</w:t>
      </w:r>
      <w:r w:rsidRPr="0023188E">
        <w:rPr>
          <w:b/>
          <w:bCs/>
          <w:sz w:val="24"/>
          <w:szCs w:val="24"/>
        </w:rPr>
        <w:t xml:space="preserve"> art. 24 ust. 1 pkt. 23 Pzp.</w:t>
      </w:r>
    </w:p>
    <w:p w:rsidR="00977E8C" w:rsidRPr="0023188E" w:rsidRDefault="00977E8C" w:rsidP="00350E6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23188E">
        <w:rPr>
          <w:sz w:val="24"/>
          <w:szCs w:val="24"/>
          <w:u w:val="single"/>
        </w:rPr>
        <w:t>nie przynależę</w:t>
      </w:r>
      <w:r w:rsidRPr="0023188E">
        <w:rPr>
          <w:sz w:val="24"/>
          <w:szCs w:val="24"/>
        </w:rPr>
        <w:t xml:space="preserve"> do tej samej grupy kapitałowej, w rozumieniu ustawy z dnia 16 lutego 2007 r. </w:t>
      </w:r>
      <w:r w:rsidRPr="0023188E">
        <w:rPr>
          <w:sz w:val="24"/>
          <w:szCs w:val="24"/>
        </w:rPr>
        <w:br/>
        <w:t>o ochronie konkurencji i konsumentów (Dz. U. z 2015 r. poz. 184, 1618 i 1634), z Wykonawcami którzy złożyli odrębne oferty, oferty częściowe, *</w:t>
      </w:r>
    </w:p>
    <w:p w:rsidR="00977E8C" w:rsidRPr="0023188E" w:rsidRDefault="00977E8C" w:rsidP="00350E6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23188E">
        <w:rPr>
          <w:b/>
          <w:bCs/>
          <w:sz w:val="24"/>
          <w:szCs w:val="24"/>
        </w:rPr>
        <w:t>lub</w:t>
      </w:r>
    </w:p>
    <w:p w:rsidR="00977E8C" w:rsidRDefault="00977E8C" w:rsidP="0023188E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 w:rsidRPr="0023188E">
        <w:rPr>
          <w:sz w:val="24"/>
          <w:szCs w:val="24"/>
        </w:rPr>
        <w:t>należę do tej samej grupy kapitałowej, w rozumieniu ustawy z dnia 16 lutego 2007 r. o ochronie konkurencji i konsumentów (Dz. U. z 2015 r. poz. 184, 1618 i 1634), z Wykonawcami którzy złożyli odrębne oferty, oferty częściowe i składam  wyjaśnienia i dowody, ze powiązania z innym wykonawcą nie prowadzą do zakłócenia konkurencji w postępowaniu o udzielenie przedmiotowego zamówienia.*</w:t>
      </w:r>
    </w:p>
    <w:p w:rsidR="00977E8C" w:rsidRDefault="00977E8C" w:rsidP="0023188E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</w:p>
    <w:p w:rsidR="00977E8C" w:rsidRDefault="00977E8C" w:rsidP="0023188E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</w:p>
    <w:p w:rsidR="00977E8C" w:rsidRPr="00724876" w:rsidRDefault="00977E8C" w:rsidP="0023188E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 w:rsidRPr="00724876">
        <w:rPr>
          <w:sz w:val="24"/>
          <w:szCs w:val="24"/>
        </w:rPr>
        <w:t>……………………………</w:t>
      </w:r>
    </w:p>
    <w:p w:rsidR="00977E8C" w:rsidRPr="00724876" w:rsidRDefault="00977E8C" w:rsidP="00BF7674">
      <w:pPr>
        <w:spacing w:after="0" w:line="240" w:lineRule="auto"/>
        <w:ind w:left="6"/>
        <w:rPr>
          <w:b/>
          <w:bCs/>
          <w:sz w:val="24"/>
          <w:szCs w:val="24"/>
          <w:vertAlign w:val="superscript"/>
          <w:lang w:eastAsia="pl-PL"/>
        </w:rPr>
      </w:pPr>
      <w:r w:rsidRPr="00724876">
        <w:rPr>
          <w:b/>
          <w:bCs/>
          <w:sz w:val="24"/>
          <w:szCs w:val="24"/>
          <w:vertAlign w:val="superscript"/>
          <w:lang w:eastAsia="pl-PL"/>
        </w:rPr>
        <w:t>*niepotrzebne skreślić</w:t>
      </w:r>
    </w:p>
    <w:p w:rsidR="00977E8C" w:rsidRPr="00724876" w:rsidRDefault="00977E8C" w:rsidP="00BF7674">
      <w:pPr>
        <w:spacing w:line="240" w:lineRule="auto"/>
        <w:jc w:val="both"/>
        <w:rPr>
          <w:rFonts w:ascii="Century Gothic" w:hAnsi="Century Gothic" w:cs="Century Gothic"/>
          <w:sz w:val="24"/>
          <w:szCs w:val="24"/>
          <w:lang w:eastAsia="pl-PL"/>
        </w:rPr>
      </w:pPr>
    </w:p>
    <w:p w:rsidR="00977E8C" w:rsidRPr="0023188E" w:rsidRDefault="00977E8C" w:rsidP="00D10A7A">
      <w:pPr>
        <w:spacing w:after="0" w:line="240" w:lineRule="auto"/>
        <w:rPr>
          <w:i/>
          <w:iCs/>
          <w:sz w:val="18"/>
          <w:szCs w:val="18"/>
          <w:lang w:eastAsia="pl-PL"/>
        </w:rPr>
      </w:pPr>
      <w:r w:rsidRPr="0023188E">
        <w:rPr>
          <w:i/>
          <w:iCs/>
          <w:sz w:val="18"/>
          <w:szCs w:val="18"/>
          <w:lang w:eastAsia="pl-PL"/>
        </w:rPr>
        <w:t>………………………………..</w:t>
      </w:r>
      <w:r w:rsidRPr="0023188E">
        <w:rPr>
          <w:i/>
          <w:iCs/>
          <w:sz w:val="18"/>
          <w:szCs w:val="18"/>
          <w:lang w:eastAsia="pl-PL"/>
        </w:rPr>
        <w:tab/>
      </w:r>
      <w:r w:rsidRPr="0023188E">
        <w:rPr>
          <w:i/>
          <w:iCs/>
          <w:sz w:val="18"/>
          <w:szCs w:val="18"/>
          <w:lang w:eastAsia="pl-PL"/>
        </w:rPr>
        <w:tab/>
      </w:r>
      <w:r w:rsidRPr="0023188E">
        <w:rPr>
          <w:i/>
          <w:iCs/>
          <w:sz w:val="18"/>
          <w:szCs w:val="18"/>
          <w:lang w:eastAsia="pl-PL"/>
        </w:rPr>
        <w:tab/>
      </w:r>
      <w:r w:rsidRPr="0023188E">
        <w:rPr>
          <w:i/>
          <w:iCs/>
          <w:sz w:val="18"/>
          <w:szCs w:val="18"/>
          <w:lang w:eastAsia="pl-PL"/>
        </w:rPr>
        <w:tab/>
      </w:r>
      <w:r w:rsidRPr="0023188E">
        <w:rPr>
          <w:i/>
          <w:iCs/>
          <w:sz w:val="18"/>
          <w:szCs w:val="18"/>
          <w:lang w:eastAsia="pl-PL"/>
        </w:rPr>
        <w:tab/>
        <w:t>……………………………………………..</w:t>
      </w:r>
    </w:p>
    <w:p w:rsidR="00977E8C" w:rsidRPr="0023188E" w:rsidRDefault="00977E8C" w:rsidP="00D10A7A">
      <w:pPr>
        <w:spacing w:after="0" w:line="240" w:lineRule="auto"/>
        <w:ind w:left="4956" w:hanging="4950"/>
        <w:rPr>
          <w:i/>
          <w:iCs/>
          <w:sz w:val="18"/>
          <w:szCs w:val="18"/>
          <w:lang w:eastAsia="pl-PL"/>
        </w:rPr>
      </w:pPr>
      <w:r w:rsidRPr="0023188E">
        <w:rPr>
          <w:i/>
          <w:iCs/>
          <w:sz w:val="18"/>
          <w:szCs w:val="18"/>
          <w:lang w:eastAsia="pl-PL"/>
        </w:rPr>
        <w:t>Miejscowość, data</w:t>
      </w:r>
      <w:r w:rsidRPr="0023188E">
        <w:rPr>
          <w:i/>
          <w:iCs/>
          <w:sz w:val="18"/>
          <w:szCs w:val="18"/>
          <w:lang w:eastAsia="pl-PL"/>
        </w:rPr>
        <w:tab/>
        <w:t>Czytelny podpis osób uprawnionych do składania oświadczeń w imieniu Wykonawcy lub  pieczątka wraz z podpisem</w:t>
      </w:r>
    </w:p>
    <w:p w:rsidR="00977E8C" w:rsidRPr="0023188E" w:rsidRDefault="00977E8C" w:rsidP="00D10A7A">
      <w:pPr>
        <w:spacing w:after="0" w:line="240" w:lineRule="auto"/>
        <w:ind w:left="4956" w:hanging="4950"/>
        <w:rPr>
          <w:i/>
          <w:iCs/>
          <w:sz w:val="18"/>
          <w:szCs w:val="18"/>
          <w:lang w:eastAsia="pl-PL"/>
        </w:rPr>
      </w:pPr>
    </w:p>
    <w:p w:rsidR="00977E8C" w:rsidRPr="0023188E" w:rsidRDefault="00977E8C" w:rsidP="00D10A7A">
      <w:pPr>
        <w:spacing w:after="0" w:line="240" w:lineRule="auto"/>
        <w:ind w:left="4956" w:hanging="4950"/>
        <w:rPr>
          <w:i/>
          <w:iCs/>
          <w:sz w:val="18"/>
          <w:szCs w:val="18"/>
          <w:lang w:eastAsia="pl-PL"/>
        </w:rPr>
      </w:pPr>
    </w:p>
    <w:p w:rsidR="00977E8C" w:rsidRDefault="00977E8C" w:rsidP="00D10A7A">
      <w:pPr>
        <w:spacing w:after="0" w:line="240" w:lineRule="auto"/>
        <w:ind w:left="4956" w:hanging="4950"/>
        <w:rPr>
          <w:rFonts w:ascii="Century Gothic" w:hAnsi="Century Gothic" w:cs="Century Gothic"/>
          <w:i/>
          <w:iCs/>
          <w:sz w:val="14"/>
          <w:szCs w:val="14"/>
          <w:lang w:eastAsia="pl-PL"/>
        </w:rPr>
      </w:pPr>
    </w:p>
    <w:p w:rsidR="00977E8C" w:rsidRDefault="00977E8C" w:rsidP="00D10A7A">
      <w:pPr>
        <w:spacing w:after="0" w:line="240" w:lineRule="auto"/>
        <w:ind w:left="4956" w:hanging="4950"/>
        <w:rPr>
          <w:rFonts w:ascii="Century Gothic" w:hAnsi="Century Gothic" w:cs="Century Gothic"/>
          <w:i/>
          <w:iCs/>
          <w:sz w:val="14"/>
          <w:szCs w:val="14"/>
          <w:lang w:eastAsia="pl-PL"/>
        </w:rPr>
      </w:pPr>
    </w:p>
    <w:p w:rsidR="00977E8C" w:rsidRDefault="00977E8C" w:rsidP="00D10A7A">
      <w:pPr>
        <w:spacing w:after="0" w:line="240" w:lineRule="auto"/>
        <w:ind w:left="4956" w:hanging="4950"/>
        <w:rPr>
          <w:rFonts w:ascii="Century Gothic" w:hAnsi="Century Gothic" w:cs="Century Gothic"/>
          <w:i/>
          <w:iCs/>
          <w:sz w:val="14"/>
          <w:szCs w:val="14"/>
          <w:lang w:eastAsia="pl-PL"/>
        </w:rPr>
      </w:pPr>
    </w:p>
    <w:p w:rsidR="00977E8C" w:rsidRDefault="00977E8C" w:rsidP="00D10A7A">
      <w:pPr>
        <w:spacing w:after="0" w:line="240" w:lineRule="auto"/>
        <w:ind w:left="4956" w:hanging="4950"/>
        <w:rPr>
          <w:rFonts w:ascii="Century Gothic" w:hAnsi="Century Gothic" w:cs="Century Gothic"/>
          <w:i/>
          <w:iCs/>
          <w:sz w:val="14"/>
          <w:szCs w:val="14"/>
          <w:lang w:eastAsia="pl-PL"/>
        </w:rPr>
      </w:pPr>
    </w:p>
    <w:p w:rsidR="00977E8C" w:rsidRDefault="00977E8C" w:rsidP="00D10A7A">
      <w:pPr>
        <w:spacing w:after="0" w:line="240" w:lineRule="auto"/>
        <w:ind w:left="4956" w:hanging="4950"/>
        <w:rPr>
          <w:rFonts w:ascii="Century Gothic" w:hAnsi="Century Gothic" w:cs="Century Gothic"/>
          <w:i/>
          <w:iCs/>
          <w:sz w:val="14"/>
          <w:szCs w:val="14"/>
          <w:lang w:eastAsia="pl-PL"/>
        </w:rPr>
      </w:pPr>
    </w:p>
    <w:p w:rsidR="00977E8C" w:rsidRDefault="00977E8C" w:rsidP="00D10A7A">
      <w:pPr>
        <w:spacing w:after="0" w:line="240" w:lineRule="auto"/>
        <w:ind w:left="4956" w:hanging="4950"/>
        <w:rPr>
          <w:rFonts w:ascii="Century Gothic" w:hAnsi="Century Gothic" w:cs="Century Gothic"/>
          <w:i/>
          <w:iCs/>
          <w:sz w:val="14"/>
          <w:szCs w:val="14"/>
          <w:lang w:eastAsia="pl-PL"/>
        </w:rPr>
      </w:pPr>
    </w:p>
    <w:p w:rsidR="00977E8C" w:rsidRDefault="00977E8C" w:rsidP="00D10A7A">
      <w:pPr>
        <w:spacing w:after="0" w:line="240" w:lineRule="auto"/>
        <w:ind w:left="4956" w:hanging="4950"/>
        <w:rPr>
          <w:rFonts w:ascii="Century Gothic" w:hAnsi="Century Gothic" w:cs="Century Gothic"/>
          <w:i/>
          <w:iCs/>
          <w:sz w:val="14"/>
          <w:szCs w:val="14"/>
          <w:lang w:eastAsia="pl-PL"/>
        </w:rPr>
      </w:pPr>
    </w:p>
    <w:p w:rsidR="00977E8C" w:rsidRDefault="00977E8C" w:rsidP="00D10A7A">
      <w:pPr>
        <w:spacing w:after="0" w:line="240" w:lineRule="auto"/>
        <w:ind w:left="4956" w:hanging="4950"/>
        <w:rPr>
          <w:rFonts w:ascii="Century Gothic" w:hAnsi="Century Gothic" w:cs="Century Gothic"/>
          <w:i/>
          <w:iCs/>
          <w:sz w:val="14"/>
          <w:szCs w:val="14"/>
          <w:lang w:eastAsia="pl-PL"/>
        </w:rPr>
      </w:pPr>
    </w:p>
    <w:p w:rsidR="00977E8C" w:rsidRDefault="00977E8C" w:rsidP="00D10A7A">
      <w:pPr>
        <w:spacing w:after="0" w:line="240" w:lineRule="auto"/>
        <w:ind w:left="4956" w:hanging="4950"/>
        <w:rPr>
          <w:rFonts w:ascii="Century Gothic" w:hAnsi="Century Gothic" w:cs="Century Gothic"/>
          <w:i/>
          <w:iCs/>
          <w:sz w:val="14"/>
          <w:szCs w:val="14"/>
          <w:lang w:eastAsia="pl-PL"/>
        </w:rPr>
      </w:pPr>
    </w:p>
    <w:p w:rsidR="00977E8C" w:rsidRPr="00E74D67" w:rsidRDefault="00977E8C" w:rsidP="00D10A7A">
      <w:pPr>
        <w:spacing w:after="0" w:line="240" w:lineRule="auto"/>
        <w:ind w:left="4956" w:hanging="4950"/>
        <w:rPr>
          <w:rFonts w:ascii="Century Gothic" w:hAnsi="Century Gothic" w:cs="Century Gothic"/>
          <w:i/>
          <w:iCs/>
          <w:sz w:val="14"/>
          <w:szCs w:val="14"/>
          <w:lang w:eastAsia="pl-PL"/>
        </w:rPr>
      </w:pPr>
    </w:p>
    <w:p w:rsidR="00977E8C" w:rsidRPr="0023188E" w:rsidRDefault="00977E8C" w:rsidP="002477A8">
      <w:pPr>
        <w:shd w:val="clear" w:color="auto" w:fill="BFBFBF"/>
        <w:spacing w:after="0" w:line="360" w:lineRule="auto"/>
        <w:jc w:val="both"/>
        <w:rPr>
          <w:b/>
          <w:bCs/>
          <w:sz w:val="24"/>
          <w:szCs w:val="24"/>
        </w:rPr>
      </w:pPr>
      <w:r w:rsidRPr="0023188E">
        <w:rPr>
          <w:b/>
          <w:bCs/>
          <w:sz w:val="24"/>
          <w:szCs w:val="24"/>
        </w:rPr>
        <w:t>OŚWIADCZENIE DOTYCZĄCE PODANYCH INFORMACJI:</w:t>
      </w:r>
    </w:p>
    <w:p w:rsidR="00977E8C" w:rsidRDefault="00977E8C" w:rsidP="002477A8">
      <w:pPr>
        <w:spacing w:line="240" w:lineRule="auto"/>
        <w:jc w:val="both"/>
        <w:rPr>
          <w:sz w:val="24"/>
          <w:szCs w:val="24"/>
        </w:rPr>
      </w:pPr>
      <w:r w:rsidRPr="0023188E">
        <w:rPr>
          <w:sz w:val="24"/>
          <w:szCs w:val="24"/>
        </w:rPr>
        <w:t xml:space="preserve">Oświadczam, że wszystkie informacje podane w powyższym oświadczeniu są aktualne i zgodne </w:t>
      </w:r>
      <w:r>
        <w:rPr>
          <w:sz w:val="24"/>
          <w:szCs w:val="24"/>
        </w:rPr>
        <w:br/>
      </w:r>
      <w:bookmarkStart w:id="0" w:name="_GoBack"/>
      <w:bookmarkEnd w:id="0"/>
      <w:r w:rsidRPr="0023188E">
        <w:rPr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977E8C" w:rsidRPr="0023188E" w:rsidRDefault="00977E8C" w:rsidP="002477A8">
      <w:pPr>
        <w:spacing w:line="240" w:lineRule="auto"/>
        <w:jc w:val="both"/>
        <w:rPr>
          <w:sz w:val="24"/>
          <w:szCs w:val="24"/>
        </w:rPr>
      </w:pPr>
    </w:p>
    <w:p w:rsidR="00977E8C" w:rsidRPr="0023188E" w:rsidRDefault="00977E8C" w:rsidP="0014673E">
      <w:pPr>
        <w:spacing w:after="0" w:line="360" w:lineRule="auto"/>
        <w:jc w:val="both"/>
        <w:rPr>
          <w:sz w:val="18"/>
          <w:szCs w:val="18"/>
        </w:rPr>
      </w:pPr>
      <w:r w:rsidRPr="0023188E">
        <w:rPr>
          <w:sz w:val="18"/>
          <w:szCs w:val="18"/>
        </w:rPr>
        <w:t xml:space="preserve">…………….……. </w:t>
      </w:r>
      <w:r w:rsidRPr="0023188E">
        <w:rPr>
          <w:i/>
          <w:iCs/>
          <w:sz w:val="18"/>
          <w:szCs w:val="18"/>
        </w:rPr>
        <w:t xml:space="preserve">(miejscowość), </w:t>
      </w:r>
      <w:r w:rsidRPr="0023188E">
        <w:rPr>
          <w:sz w:val="18"/>
          <w:szCs w:val="18"/>
        </w:rPr>
        <w:t xml:space="preserve">dnia ………….……. r. </w:t>
      </w:r>
    </w:p>
    <w:p w:rsidR="00977E8C" w:rsidRPr="0023188E" w:rsidRDefault="00977E8C" w:rsidP="00E74D67">
      <w:pPr>
        <w:tabs>
          <w:tab w:val="left" w:pos="2160"/>
        </w:tabs>
        <w:spacing w:after="0" w:line="360" w:lineRule="auto"/>
        <w:jc w:val="both"/>
        <w:rPr>
          <w:sz w:val="18"/>
          <w:szCs w:val="18"/>
        </w:rPr>
      </w:pPr>
      <w:r w:rsidRPr="0023188E">
        <w:rPr>
          <w:sz w:val="18"/>
          <w:szCs w:val="18"/>
        </w:rPr>
        <w:tab/>
      </w:r>
      <w:r w:rsidRPr="0023188E">
        <w:rPr>
          <w:sz w:val="18"/>
          <w:szCs w:val="18"/>
        </w:rPr>
        <w:tab/>
      </w:r>
      <w:r w:rsidRPr="0023188E">
        <w:rPr>
          <w:sz w:val="18"/>
          <w:szCs w:val="18"/>
        </w:rPr>
        <w:tab/>
      </w:r>
      <w:r w:rsidRPr="0023188E">
        <w:rPr>
          <w:sz w:val="18"/>
          <w:szCs w:val="18"/>
        </w:rPr>
        <w:tab/>
      </w:r>
      <w:r w:rsidRPr="0023188E">
        <w:rPr>
          <w:sz w:val="18"/>
          <w:szCs w:val="18"/>
        </w:rPr>
        <w:tab/>
      </w:r>
      <w:r w:rsidRPr="0023188E">
        <w:rPr>
          <w:sz w:val="18"/>
          <w:szCs w:val="18"/>
        </w:rPr>
        <w:tab/>
        <w:t>…………………………………………</w:t>
      </w:r>
    </w:p>
    <w:p w:rsidR="00977E8C" w:rsidRPr="0023188E" w:rsidRDefault="00977E8C" w:rsidP="00474A06">
      <w:pPr>
        <w:spacing w:after="0" w:line="240" w:lineRule="auto"/>
        <w:ind w:left="4956" w:hanging="4950"/>
        <w:rPr>
          <w:i/>
          <w:iCs/>
          <w:sz w:val="18"/>
          <w:szCs w:val="18"/>
          <w:lang w:eastAsia="pl-PL"/>
        </w:rPr>
      </w:pPr>
      <w:r w:rsidRPr="0023188E">
        <w:rPr>
          <w:i/>
          <w:iCs/>
          <w:sz w:val="18"/>
          <w:szCs w:val="18"/>
          <w:lang w:eastAsia="pl-PL"/>
        </w:rPr>
        <w:tab/>
        <w:t>Czytelny podpis osób uprawnionych do składania oświadczeń  w imieniu Wykonawcy  lub  pieczątka wraz z podpisem</w:t>
      </w:r>
    </w:p>
    <w:sectPr w:rsidR="00977E8C" w:rsidRPr="0023188E" w:rsidSect="00FF4C2F">
      <w:headerReference w:type="default" r:id="rId7"/>
      <w:foot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E8C" w:rsidRDefault="00977E8C" w:rsidP="0014673E">
      <w:pPr>
        <w:spacing w:after="0" w:line="240" w:lineRule="auto"/>
      </w:pPr>
      <w:r>
        <w:separator/>
      </w:r>
    </w:p>
  </w:endnote>
  <w:endnote w:type="continuationSeparator" w:id="0">
    <w:p w:rsidR="00977E8C" w:rsidRDefault="00977E8C" w:rsidP="0014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8C" w:rsidRPr="00251525" w:rsidRDefault="00977E8C">
    <w:pPr>
      <w:pStyle w:val="Footer"/>
      <w:jc w:val="right"/>
      <w:rPr>
        <w:sz w:val="20"/>
        <w:szCs w:val="20"/>
      </w:rPr>
    </w:pPr>
    <w:r w:rsidRPr="00251525">
      <w:rPr>
        <w:sz w:val="20"/>
        <w:szCs w:val="20"/>
      </w:rPr>
      <w:t xml:space="preserve">Strona </w:t>
    </w:r>
    <w:r w:rsidRPr="00251525">
      <w:rPr>
        <w:b/>
        <w:bCs/>
        <w:sz w:val="20"/>
        <w:szCs w:val="20"/>
      </w:rPr>
      <w:fldChar w:fldCharType="begin"/>
    </w:r>
    <w:r w:rsidRPr="00251525">
      <w:rPr>
        <w:b/>
        <w:bCs/>
        <w:sz w:val="20"/>
        <w:szCs w:val="20"/>
      </w:rPr>
      <w:instrText>PAGE</w:instrText>
    </w:r>
    <w:r w:rsidRPr="00251525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</w:t>
    </w:r>
    <w:r w:rsidRPr="00251525">
      <w:rPr>
        <w:b/>
        <w:bCs/>
        <w:sz w:val="20"/>
        <w:szCs w:val="20"/>
      </w:rPr>
      <w:fldChar w:fldCharType="end"/>
    </w:r>
    <w:r w:rsidRPr="00251525">
      <w:rPr>
        <w:sz w:val="20"/>
        <w:szCs w:val="20"/>
      </w:rPr>
      <w:t xml:space="preserve"> z </w:t>
    </w:r>
    <w:r w:rsidRPr="00251525">
      <w:rPr>
        <w:b/>
        <w:bCs/>
        <w:sz w:val="20"/>
        <w:szCs w:val="20"/>
      </w:rPr>
      <w:fldChar w:fldCharType="begin"/>
    </w:r>
    <w:r w:rsidRPr="00251525">
      <w:rPr>
        <w:b/>
        <w:bCs/>
        <w:sz w:val="20"/>
        <w:szCs w:val="20"/>
      </w:rPr>
      <w:instrText>NUMPAGES</w:instrText>
    </w:r>
    <w:r w:rsidRPr="00251525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</w:t>
    </w:r>
    <w:r w:rsidRPr="00251525">
      <w:rPr>
        <w:b/>
        <w:bCs/>
        <w:sz w:val="20"/>
        <w:szCs w:val="20"/>
      </w:rPr>
      <w:fldChar w:fldCharType="end"/>
    </w:r>
  </w:p>
  <w:p w:rsidR="00977E8C" w:rsidRDefault="00977E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E8C" w:rsidRDefault="00977E8C" w:rsidP="0014673E">
      <w:pPr>
        <w:spacing w:after="0" w:line="240" w:lineRule="auto"/>
      </w:pPr>
      <w:r>
        <w:separator/>
      </w:r>
    </w:p>
  </w:footnote>
  <w:footnote w:type="continuationSeparator" w:id="0">
    <w:p w:rsidR="00977E8C" w:rsidRDefault="00977E8C" w:rsidP="0014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8C" w:rsidRPr="006853EE" w:rsidRDefault="00977E8C" w:rsidP="00724876">
    <w:pPr>
      <w:pStyle w:val="Header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Załącznik nr 4 do SIWZ, do sprawy DN/zp/3/2020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7F2"/>
    <w:multiLevelType w:val="hybridMultilevel"/>
    <w:tmpl w:val="DBB8B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E371E"/>
    <w:multiLevelType w:val="hybridMultilevel"/>
    <w:tmpl w:val="93FA81CC"/>
    <w:lvl w:ilvl="0" w:tplc="7C7C3CB8">
      <w:start w:val="1"/>
      <w:numFmt w:val="bullet"/>
      <w:lvlText w:val="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72224D"/>
    <w:multiLevelType w:val="hybridMultilevel"/>
    <w:tmpl w:val="B45A6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137AE"/>
    <w:multiLevelType w:val="hybridMultilevel"/>
    <w:tmpl w:val="03F0505A"/>
    <w:lvl w:ilvl="0" w:tplc="D402C9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  <w:iCs w:val="0"/>
        <w:sz w:val="21"/>
        <w:szCs w:val="2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A7A"/>
    <w:rsid w:val="00067942"/>
    <w:rsid w:val="000B72A7"/>
    <w:rsid w:val="00120E08"/>
    <w:rsid w:val="00126BD5"/>
    <w:rsid w:val="0014673E"/>
    <w:rsid w:val="00163F68"/>
    <w:rsid w:val="00164532"/>
    <w:rsid w:val="001B5422"/>
    <w:rsid w:val="001B58C8"/>
    <w:rsid w:val="001B7C7E"/>
    <w:rsid w:val="001D4B9B"/>
    <w:rsid w:val="001D5C85"/>
    <w:rsid w:val="0020555E"/>
    <w:rsid w:val="0023188E"/>
    <w:rsid w:val="002468C7"/>
    <w:rsid w:val="002477A8"/>
    <w:rsid w:val="00251525"/>
    <w:rsid w:val="002948C7"/>
    <w:rsid w:val="002C435D"/>
    <w:rsid w:val="002F6D92"/>
    <w:rsid w:val="00350E69"/>
    <w:rsid w:val="0036042F"/>
    <w:rsid w:val="00372960"/>
    <w:rsid w:val="003921DB"/>
    <w:rsid w:val="003D6A30"/>
    <w:rsid w:val="00403458"/>
    <w:rsid w:val="0043504E"/>
    <w:rsid w:val="00436C29"/>
    <w:rsid w:val="0045528A"/>
    <w:rsid w:val="00467B7C"/>
    <w:rsid w:val="0047020F"/>
    <w:rsid w:val="00474A06"/>
    <w:rsid w:val="004B2918"/>
    <w:rsid w:val="004C3003"/>
    <w:rsid w:val="005031BE"/>
    <w:rsid w:val="00512491"/>
    <w:rsid w:val="005143CC"/>
    <w:rsid w:val="00526842"/>
    <w:rsid w:val="00536DA2"/>
    <w:rsid w:val="00553274"/>
    <w:rsid w:val="00590EE8"/>
    <w:rsid w:val="0059763C"/>
    <w:rsid w:val="005C00AE"/>
    <w:rsid w:val="005C189E"/>
    <w:rsid w:val="005C4BD0"/>
    <w:rsid w:val="005D6152"/>
    <w:rsid w:val="005F5D3D"/>
    <w:rsid w:val="00647061"/>
    <w:rsid w:val="00652110"/>
    <w:rsid w:val="0066361E"/>
    <w:rsid w:val="00666DB2"/>
    <w:rsid w:val="006853EE"/>
    <w:rsid w:val="006E5395"/>
    <w:rsid w:val="006E7E2F"/>
    <w:rsid w:val="006E7F1E"/>
    <w:rsid w:val="006F1FF1"/>
    <w:rsid w:val="00724876"/>
    <w:rsid w:val="00725784"/>
    <w:rsid w:val="0072675F"/>
    <w:rsid w:val="0075409C"/>
    <w:rsid w:val="007606A0"/>
    <w:rsid w:val="0076212B"/>
    <w:rsid w:val="00795CEF"/>
    <w:rsid w:val="007A5940"/>
    <w:rsid w:val="007C0207"/>
    <w:rsid w:val="007C1A22"/>
    <w:rsid w:val="007D650F"/>
    <w:rsid w:val="007E321E"/>
    <w:rsid w:val="007F7F0E"/>
    <w:rsid w:val="008009A0"/>
    <w:rsid w:val="00800B97"/>
    <w:rsid w:val="00805B76"/>
    <w:rsid w:val="008070DE"/>
    <w:rsid w:val="008118CD"/>
    <w:rsid w:val="00860734"/>
    <w:rsid w:val="008767A2"/>
    <w:rsid w:val="00894DF1"/>
    <w:rsid w:val="008A608C"/>
    <w:rsid w:val="008B546B"/>
    <w:rsid w:val="008E7AD3"/>
    <w:rsid w:val="00902FD6"/>
    <w:rsid w:val="009141ED"/>
    <w:rsid w:val="00917116"/>
    <w:rsid w:val="00917528"/>
    <w:rsid w:val="00934F6B"/>
    <w:rsid w:val="00950451"/>
    <w:rsid w:val="00973CAB"/>
    <w:rsid w:val="00977169"/>
    <w:rsid w:val="00977E8C"/>
    <w:rsid w:val="00991A10"/>
    <w:rsid w:val="009B0FC8"/>
    <w:rsid w:val="009B27D0"/>
    <w:rsid w:val="009B6D71"/>
    <w:rsid w:val="00A012D2"/>
    <w:rsid w:val="00A01FDA"/>
    <w:rsid w:val="00A04AD2"/>
    <w:rsid w:val="00A05985"/>
    <w:rsid w:val="00A05ED4"/>
    <w:rsid w:val="00A079C3"/>
    <w:rsid w:val="00A23FC5"/>
    <w:rsid w:val="00A41CD2"/>
    <w:rsid w:val="00A6129A"/>
    <w:rsid w:val="00A772E5"/>
    <w:rsid w:val="00AC6374"/>
    <w:rsid w:val="00B0324B"/>
    <w:rsid w:val="00B23085"/>
    <w:rsid w:val="00B357D8"/>
    <w:rsid w:val="00B37FDC"/>
    <w:rsid w:val="00B65277"/>
    <w:rsid w:val="00BA6E26"/>
    <w:rsid w:val="00BD41F1"/>
    <w:rsid w:val="00BF7674"/>
    <w:rsid w:val="00C204CA"/>
    <w:rsid w:val="00C36FBE"/>
    <w:rsid w:val="00C5672B"/>
    <w:rsid w:val="00C76BAB"/>
    <w:rsid w:val="00CB7A4B"/>
    <w:rsid w:val="00CC5C1F"/>
    <w:rsid w:val="00CD086F"/>
    <w:rsid w:val="00CF135C"/>
    <w:rsid w:val="00CF4737"/>
    <w:rsid w:val="00CF7355"/>
    <w:rsid w:val="00D10A7A"/>
    <w:rsid w:val="00D12EFF"/>
    <w:rsid w:val="00D24E07"/>
    <w:rsid w:val="00D37F17"/>
    <w:rsid w:val="00D60D1C"/>
    <w:rsid w:val="00D80506"/>
    <w:rsid w:val="00D86C4C"/>
    <w:rsid w:val="00DB538E"/>
    <w:rsid w:val="00DC0A63"/>
    <w:rsid w:val="00E0334D"/>
    <w:rsid w:val="00E03ECB"/>
    <w:rsid w:val="00E06A64"/>
    <w:rsid w:val="00E23FCA"/>
    <w:rsid w:val="00E5365C"/>
    <w:rsid w:val="00E71A24"/>
    <w:rsid w:val="00E74D67"/>
    <w:rsid w:val="00E82839"/>
    <w:rsid w:val="00EA1542"/>
    <w:rsid w:val="00EA2CBA"/>
    <w:rsid w:val="00EA5DCE"/>
    <w:rsid w:val="00EC6952"/>
    <w:rsid w:val="00EF5C42"/>
    <w:rsid w:val="00F23959"/>
    <w:rsid w:val="00F25949"/>
    <w:rsid w:val="00F37243"/>
    <w:rsid w:val="00F5752E"/>
    <w:rsid w:val="00F67E3C"/>
    <w:rsid w:val="00F83F29"/>
    <w:rsid w:val="00FB77E0"/>
    <w:rsid w:val="00FF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7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672B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672B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672B"/>
    <w:pPr>
      <w:keepNext/>
      <w:ind w:firstLine="708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672B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672B"/>
    <w:rPr>
      <w:rFonts w:ascii="Cambria" w:hAnsi="Cambria" w:cs="Cambria"/>
      <w:b/>
      <w:bCs/>
      <w:i/>
      <w:iCs/>
      <w:color w:val="4F81BD"/>
      <w:sz w:val="20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672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C5672B"/>
    <w:pPr>
      <w:jc w:val="center"/>
    </w:pPr>
    <w:rPr>
      <w:rFonts w:ascii="Times New Roman" w:eastAsia="Times New Roman" w:hAnsi="Times New Roman" w:cs="Times New Roman"/>
      <w:b/>
      <w:bCs/>
      <w:spacing w:val="12"/>
      <w:sz w:val="28"/>
      <w:szCs w:val="28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C5672B"/>
    <w:rPr>
      <w:rFonts w:ascii="Times New Roman" w:hAnsi="Times New Roman" w:cs="Times New Roman"/>
      <w:b/>
      <w:bCs/>
      <w:spacing w:val="12"/>
      <w:sz w:val="20"/>
      <w:szCs w:val="20"/>
      <w:lang w:eastAsia="pl-PL"/>
    </w:rPr>
  </w:style>
  <w:style w:type="paragraph" w:styleId="NoSpacing">
    <w:name w:val="No Spacing"/>
    <w:uiPriority w:val="99"/>
    <w:qFormat/>
    <w:rsid w:val="00C5672B"/>
    <w:rPr>
      <w:rFonts w:cs="Calibri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C5672B"/>
    <w:pPr>
      <w:ind w:left="720"/>
    </w:pPr>
    <w:rPr>
      <w:rFonts w:cs="Times New Roman"/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D10A7A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146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73E"/>
  </w:style>
  <w:style w:type="paragraph" w:styleId="Footer">
    <w:name w:val="footer"/>
    <w:basedOn w:val="Normal"/>
    <w:link w:val="FooterChar"/>
    <w:uiPriority w:val="99"/>
    <w:rsid w:val="00146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73E"/>
  </w:style>
  <w:style w:type="paragraph" w:styleId="BodyTextIndent">
    <w:name w:val="Body Text Indent"/>
    <w:basedOn w:val="Normal"/>
    <w:link w:val="BodyTextIndentChar"/>
    <w:uiPriority w:val="99"/>
    <w:semiHidden/>
    <w:rsid w:val="006F1F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1FF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1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F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4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319</Words>
  <Characters>1915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Zbigniew</dc:creator>
  <cp:keywords/>
  <dc:description/>
  <cp:lastModifiedBy>Admin</cp:lastModifiedBy>
  <cp:revision>3</cp:revision>
  <cp:lastPrinted>2018-02-19T12:44:00Z</cp:lastPrinted>
  <dcterms:created xsi:type="dcterms:W3CDTF">2020-01-21T09:06:00Z</dcterms:created>
  <dcterms:modified xsi:type="dcterms:W3CDTF">2020-01-29T11:02:00Z</dcterms:modified>
</cp:coreProperties>
</file>