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EC" w:rsidRPr="00F06B34" w:rsidRDefault="005C4CEC" w:rsidP="00F06B34">
      <w:pPr>
        <w:jc w:val="right"/>
        <w:rPr>
          <w:b/>
          <w:bCs/>
        </w:rPr>
      </w:pPr>
      <w:r w:rsidRPr="00F06B34">
        <w:rPr>
          <w:b/>
          <w:bCs/>
        </w:rPr>
        <w:t>Załącznik nr 9 do SIWZ</w:t>
      </w:r>
    </w:p>
    <w:p w:rsidR="005C4CEC" w:rsidRDefault="005C4CEC" w:rsidP="00344B1F">
      <w:pPr>
        <w:jc w:val="center"/>
        <w:rPr>
          <w:b/>
          <w:bCs/>
          <w:u w:val="single"/>
        </w:rPr>
      </w:pPr>
      <w:r w:rsidRPr="00344B1F">
        <w:rPr>
          <w:b/>
          <w:bCs/>
          <w:u w:val="single"/>
        </w:rPr>
        <w:t>Opis przedsięwzięcia</w:t>
      </w:r>
    </w:p>
    <w:p w:rsidR="005C4CEC" w:rsidRPr="00427948" w:rsidRDefault="005C4CEC" w:rsidP="00344B1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Wiata stalowa do czasowego rozładunku materiałów budowlanych. </w:t>
      </w:r>
    </w:p>
    <w:p w:rsidR="005C4CEC" w:rsidRDefault="005C4CEC" w:rsidP="00E11029">
      <w:pPr>
        <w:pStyle w:val="ListParagraph"/>
        <w:jc w:val="both"/>
      </w:pPr>
    </w:p>
    <w:p w:rsidR="005C4CEC" w:rsidRPr="006C6A73" w:rsidRDefault="005C4CEC" w:rsidP="0014587E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Pr="006C6A73">
        <w:rPr>
          <w:b/>
          <w:bCs/>
        </w:rPr>
        <w:t>STAN PROJEKTOWANY</w:t>
      </w:r>
    </w:p>
    <w:p w:rsidR="005C4CEC" w:rsidRDefault="005C4CEC" w:rsidP="0014587E">
      <w:pPr>
        <w:pStyle w:val="ListParagraph"/>
        <w:numPr>
          <w:ilvl w:val="0"/>
          <w:numId w:val="4"/>
        </w:numPr>
        <w:jc w:val="both"/>
      </w:pPr>
      <w:r>
        <w:t xml:space="preserve">Budowa wiaty o konstrukcji stalowej </w:t>
      </w:r>
    </w:p>
    <w:p w:rsidR="005C4CEC" w:rsidRDefault="005C4CEC" w:rsidP="00E11029">
      <w:pPr>
        <w:pStyle w:val="ListParagraph"/>
        <w:jc w:val="both"/>
      </w:pPr>
      <w:r>
        <w:t>Projektuje się budowę wiaty o konstrukcji stalowej przeznaczonej do czasowego rozładunku materiałów budowlanych takich jak: kostka brukowa, krawężniki, obrzeza, płyty chodnikowe czy cement,  na dz. nr ew. 3850 w Tucholi przy ul. Świeckiej 68.</w:t>
      </w:r>
    </w:p>
    <w:p w:rsidR="005C4CEC" w:rsidRDefault="005C4CEC" w:rsidP="002D5996">
      <w:pPr>
        <w:pStyle w:val="ListParagraph"/>
        <w:ind w:left="360"/>
        <w:jc w:val="both"/>
      </w:pPr>
      <w:r>
        <w:t>2.    Opis techniczny planowanej wiaty:</w:t>
      </w:r>
    </w:p>
    <w:p w:rsidR="005C4CEC" w:rsidRDefault="005C4CEC" w:rsidP="00F146D9">
      <w:pPr>
        <w:pStyle w:val="ListParagraph"/>
        <w:ind w:left="360"/>
        <w:jc w:val="both"/>
      </w:pPr>
      <w:r>
        <w:t>Dach dwuspadowy pokryty blachą trapezową. Konstrukcja nośna to siatka słupów stalowych oraz belki i płatwie. Konstrukcja częściowo obudowana blachą trapezową. Wiata posadowiona jest na żelbetowych stopach fundamentowych.</w:t>
      </w:r>
    </w:p>
    <w:p w:rsidR="005C4CEC" w:rsidRDefault="005C4CEC" w:rsidP="001767B5">
      <w:pPr>
        <w:pStyle w:val="ListParagraph"/>
        <w:spacing w:after="0" w:line="240" w:lineRule="auto"/>
        <w:jc w:val="both"/>
      </w:pPr>
      <w:r>
        <w:t>Powierzchnia zabudowy – 150,00 m²,</w:t>
      </w:r>
    </w:p>
    <w:p w:rsidR="005C4CEC" w:rsidRDefault="005C4CEC" w:rsidP="001767B5">
      <w:pPr>
        <w:pStyle w:val="ListParagraph"/>
        <w:spacing w:after="0" w:line="240" w:lineRule="auto"/>
        <w:jc w:val="both"/>
      </w:pPr>
      <w:r>
        <w:t xml:space="preserve">Powierzchnia użytkowa – 143,08 m²,  </w:t>
      </w:r>
    </w:p>
    <w:p w:rsidR="005C4CEC" w:rsidRDefault="005C4CEC" w:rsidP="001767B5">
      <w:pPr>
        <w:pStyle w:val="ListParagraph"/>
        <w:spacing w:after="0" w:line="240" w:lineRule="auto"/>
        <w:jc w:val="both"/>
      </w:pPr>
      <w:r>
        <w:t xml:space="preserve">Kubatura – 735,00 m³, </w:t>
      </w:r>
    </w:p>
    <w:p w:rsidR="005C4CEC" w:rsidRDefault="005C4CEC" w:rsidP="001767B5">
      <w:pPr>
        <w:pStyle w:val="ListParagraph"/>
        <w:spacing w:after="0" w:line="240" w:lineRule="auto"/>
        <w:jc w:val="both"/>
      </w:pPr>
      <w:r>
        <w:t>Wysokość – 5,2 m.</w:t>
      </w:r>
    </w:p>
    <w:p w:rsidR="005C4CEC" w:rsidRDefault="005C4CEC" w:rsidP="00E11029">
      <w:pPr>
        <w:pStyle w:val="ListParagraph"/>
        <w:jc w:val="both"/>
      </w:pPr>
    </w:p>
    <w:p w:rsidR="005C4CEC" w:rsidRDefault="005C4CEC" w:rsidP="00E11029">
      <w:pPr>
        <w:pStyle w:val="ListParagraph"/>
        <w:jc w:val="both"/>
      </w:pPr>
    </w:p>
    <w:p w:rsidR="005C4CEC" w:rsidRDefault="005C4CEC" w:rsidP="00E11029">
      <w:pPr>
        <w:pStyle w:val="ListParagraph"/>
        <w:jc w:val="both"/>
      </w:pPr>
    </w:p>
    <w:p w:rsidR="005C4CEC" w:rsidRDefault="005C4CEC" w:rsidP="00E11029">
      <w:pPr>
        <w:pStyle w:val="ListParagraph"/>
        <w:jc w:val="both"/>
      </w:pPr>
    </w:p>
    <w:p w:rsidR="005C4CEC" w:rsidRDefault="005C4CEC" w:rsidP="00E11029">
      <w:pPr>
        <w:pStyle w:val="ListParagraph"/>
        <w:jc w:val="both"/>
      </w:pPr>
    </w:p>
    <w:p w:rsidR="005C4CEC" w:rsidRPr="00E11029" w:rsidRDefault="005C4CEC" w:rsidP="00E11029">
      <w:pPr>
        <w:pStyle w:val="ListParagraph"/>
        <w:jc w:val="both"/>
      </w:pPr>
      <w:bookmarkStart w:id="0" w:name="_GoBack"/>
      <w:bookmarkEnd w:id="0"/>
      <w:r>
        <w:t>Tuchola, dnia 02.12.2020 r.</w:t>
      </w:r>
    </w:p>
    <w:sectPr w:rsidR="005C4CEC" w:rsidRPr="00E11029" w:rsidSect="00EC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1A"/>
    <w:multiLevelType w:val="hybridMultilevel"/>
    <w:tmpl w:val="79E2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701A"/>
    <w:multiLevelType w:val="hybridMultilevel"/>
    <w:tmpl w:val="FCB0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F52E4"/>
    <w:multiLevelType w:val="hybridMultilevel"/>
    <w:tmpl w:val="FF3C4CBC"/>
    <w:lvl w:ilvl="0" w:tplc="D210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A6C21"/>
    <w:multiLevelType w:val="hybridMultilevel"/>
    <w:tmpl w:val="68A6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29"/>
    <w:rsid w:val="00056430"/>
    <w:rsid w:val="000D1C30"/>
    <w:rsid w:val="0014587E"/>
    <w:rsid w:val="001470BE"/>
    <w:rsid w:val="00154224"/>
    <w:rsid w:val="001555D0"/>
    <w:rsid w:val="001662EF"/>
    <w:rsid w:val="001767B5"/>
    <w:rsid w:val="0017740C"/>
    <w:rsid w:val="001C213F"/>
    <w:rsid w:val="001D31C7"/>
    <w:rsid w:val="001E317C"/>
    <w:rsid w:val="002A03B9"/>
    <w:rsid w:val="002D5996"/>
    <w:rsid w:val="00303A09"/>
    <w:rsid w:val="00344B1F"/>
    <w:rsid w:val="00362247"/>
    <w:rsid w:val="00391440"/>
    <w:rsid w:val="004129BF"/>
    <w:rsid w:val="00414184"/>
    <w:rsid w:val="00427948"/>
    <w:rsid w:val="0052651F"/>
    <w:rsid w:val="00527101"/>
    <w:rsid w:val="005C4CEC"/>
    <w:rsid w:val="005E27C5"/>
    <w:rsid w:val="00650D69"/>
    <w:rsid w:val="006838A6"/>
    <w:rsid w:val="006C6A73"/>
    <w:rsid w:val="0070646F"/>
    <w:rsid w:val="007D6AFC"/>
    <w:rsid w:val="00830295"/>
    <w:rsid w:val="00894309"/>
    <w:rsid w:val="008D5F65"/>
    <w:rsid w:val="0090061D"/>
    <w:rsid w:val="00934190"/>
    <w:rsid w:val="00956C0D"/>
    <w:rsid w:val="009627E6"/>
    <w:rsid w:val="00A11781"/>
    <w:rsid w:val="00A53BBB"/>
    <w:rsid w:val="00A71ADD"/>
    <w:rsid w:val="00A752F8"/>
    <w:rsid w:val="00A96178"/>
    <w:rsid w:val="00AA42A4"/>
    <w:rsid w:val="00B21EDB"/>
    <w:rsid w:val="00BC1615"/>
    <w:rsid w:val="00C046A8"/>
    <w:rsid w:val="00C11D17"/>
    <w:rsid w:val="00C653F1"/>
    <w:rsid w:val="00CC1549"/>
    <w:rsid w:val="00D10878"/>
    <w:rsid w:val="00D966D0"/>
    <w:rsid w:val="00DA034D"/>
    <w:rsid w:val="00E059B9"/>
    <w:rsid w:val="00E11029"/>
    <w:rsid w:val="00E875B0"/>
    <w:rsid w:val="00EC2CBB"/>
    <w:rsid w:val="00EC4948"/>
    <w:rsid w:val="00ED6E54"/>
    <w:rsid w:val="00F06B34"/>
    <w:rsid w:val="00F1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0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116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pożyczkę z WIOŚ – opis przedsięwzięcia</dc:title>
  <dc:subject/>
  <dc:creator>Aktywacja Office</dc:creator>
  <cp:keywords/>
  <dc:description/>
  <cp:lastModifiedBy>Admin</cp:lastModifiedBy>
  <cp:revision>5</cp:revision>
  <cp:lastPrinted>2016-03-15T10:40:00Z</cp:lastPrinted>
  <dcterms:created xsi:type="dcterms:W3CDTF">2020-12-02T08:09:00Z</dcterms:created>
  <dcterms:modified xsi:type="dcterms:W3CDTF">2020-12-04T11:31:00Z</dcterms:modified>
</cp:coreProperties>
</file>